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53" w:rsidRPr="00AB15E2" w:rsidRDefault="00525453" w:rsidP="00AB15E2">
      <w:pPr>
        <w:pStyle w:val="berschrift1"/>
        <w:rPr>
          <w:sz w:val="36"/>
          <w:u w:val="none"/>
        </w:rPr>
      </w:pPr>
      <w:r w:rsidRPr="00CB0D3A">
        <w:rPr>
          <w:sz w:val="36"/>
          <w:u w:val="none"/>
        </w:rPr>
        <w:t>Gesuch um Raumbelegung</w:t>
      </w:r>
    </w:p>
    <w:p w:rsidR="00525453" w:rsidRPr="00AB15E2" w:rsidRDefault="00525453">
      <w:pPr>
        <w:rPr>
          <w:rFonts w:ascii="Century Gothic" w:hAnsi="Century Gothic"/>
          <w:b/>
          <w:sz w:val="20"/>
        </w:rPr>
      </w:pPr>
      <w:r w:rsidRPr="00AB15E2">
        <w:rPr>
          <w:rFonts w:ascii="Century Gothic" w:hAnsi="Century Gothic"/>
          <w:b/>
          <w:sz w:val="20"/>
        </w:rPr>
        <w:t>Gesuchsteller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7229"/>
      </w:tblGrid>
      <w:tr w:rsidR="00525453" w:rsidRPr="00AB15E2" w:rsidTr="005E5946">
        <w:trPr>
          <w:trHeight w:hRule="exact" w:val="397"/>
        </w:trPr>
        <w:tc>
          <w:tcPr>
            <w:tcW w:w="2481" w:type="dxa"/>
            <w:shd w:val="pct5" w:color="auto" w:fill="auto"/>
            <w:vAlign w:val="center"/>
          </w:tcPr>
          <w:p w:rsidR="00525453" w:rsidRPr="00AB15E2" w:rsidRDefault="004852E1" w:rsidP="00ED2846">
            <w:pPr>
              <w:rPr>
                <w:rFonts w:ascii="Century Gothic" w:hAnsi="Century Gothic"/>
                <w:sz w:val="20"/>
              </w:rPr>
            </w:pPr>
            <w:r w:rsidRPr="00AB15E2">
              <w:rPr>
                <w:rFonts w:ascii="Century Gothic" w:hAnsi="Century Gothic"/>
                <w:sz w:val="20"/>
              </w:rPr>
              <w:t>Vorname / Nam</w:t>
            </w:r>
            <w:r w:rsidR="008E0799" w:rsidRPr="00AB15E2">
              <w:rPr>
                <w:rFonts w:ascii="Century Gothic" w:hAnsi="Century Gothic"/>
                <w:sz w:val="20"/>
              </w:rPr>
              <w:t>e</w:t>
            </w:r>
          </w:p>
        </w:tc>
        <w:sdt>
          <w:sdtPr>
            <w:rPr>
              <w:rFonts w:ascii="Century Gothic" w:hAnsi="Century Gothic"/>
              <w:sz w:val="20"/>
            </w:rPr>
            <w:id w:val="1381523283"/>
            <w:placeholder>
              <w:docPart w:val="89207B41143D4EE995BF63ED66B0CD8A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525453" w:rsidRPr="00AB15E2" w:rsidRDefault="001C7773" w:rsidP="001C7773">
                <w:pPr>
                  <w:rPr>
                    <w:rFonts w:ascii="Century Gothic" w:hAnsi="Century Gothic"/>
                    <w:sz w:val="20"/>
                  </w:rPr>
                </w:pPr>
                <w:r w:rsidRPr="008945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5453" w:rsidRPr="00AB15E2" w:rsidTr="005E5946">
        <w:trPr>
          <w:trHeight w:hRule="exact" w:val="397"/>
        </w:trPr>
        <w:tc>
          <w:tcPr>
            <w:tcW w:w="2481" w:type="dxa"/>
            <w:shd w:val="pct5" w:color="auto" w:fill="auto"/>
            <w:vAlign w:val="center"/>
          </w:tcPr>
          <w:p w:rsidR="00525453" w:rsidRPr="00AB15E2" w:rsidRDefault="00525453" w:rsidP="00ED2846">
            <w:pPr>
              <w:rPr>
                <w:rFonts w:ascii="Century Gothic" w:hAnsi="Century Gothic"/>
                <w:sz w:val="20"/>
              </w:rPr>
            </w:pPr>
            <w:r w:rsidRPr="00AB15E2">
              <w:rPr>
                <w:rFonts w:ascii="Century Gothic" w:hAnsi="Century Gothic"/>
                <w:sz w:val="20"/>
              </w:rPr>
              <w:t>Strasse</w:t>
            </w:r>
          </w:p>
        </w:tc>
        <w:sdt>
          <w:sdtPr>
            <w:rPr>
              <w:rFonts w:ascii="Century Gothic" w:hAnsi="Century Gothic"/>
              <w:sz w:val="20"/>
            </w:rPr>
            <w:id w:val="1183239584"/>
            <w:placeholder>
              <w:docPart w:val="949DA196B6FC437B938142F2C517B19C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525453" w:rsidRPr="00AB15E2" w:rsidRDefault="00EC4C8E" w:rsidP="00D511EE">
                <w:pPr>
                  <w:rPr>
                    <w:rFonts w:ascii="Century Gothic" w:hAnsi="Century Gothic"/>
                    <w:sz w:val="20"/>
                  </w:rPr>
                </w:pPr>
                <w:r w:rsidRPr="00AB15E2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525453" w:rsidRPr="00AB15E2" w:rsidTr="005E5946">
        <w:trPr>
          <w:trHeight w:hRule="exact" w:val="397"/>
        </w:trPr>
        <w:tc>
          <w:tcPr>
            <w:tcW w:w="2481" w:type="dxa"/>
            <w:shd w:val="pct5" w:color="auto" w:fill="auto"/>
            <w:vAlign w:val="center"/>
          </w:tcPr>
          <w:p w:rsidR="00525453" w:rsidRPr="00AB15E2" w:rsidRDefault="00525453" w:rsidP="00ED2846">
            <w:pPr>
              <w:rPr>
                <w:rFonts w:ascii="Century Gothic" w:hAnsi="Century Gothic"/>
                <w:sz w:val="20"/>
              </w:rPr>
            </w:pPr>
            <w:r w:rsidRPr="00AB15E2">
              <w:rPr>
                <w:rFonts w:ascii="Century Gothic" w:hAnsi="Century Gothic"/>
                <w:sz w:val="20"/>
              </w:rPr>
              <w:t>Wohnort</w:t>
            </w:r>
          </w:p>
        </w:tc>
        <w:sdt>
          <w:sdtPr>
            <w:rPr>
              <w:rFonts w:ascii="Century Gothic" w:hAnsi="Century Gothic"/>
              <w:sz w:val="20"/>
            </w:rPr>
            <w:id w:val="-390741344"/>
            <w:placeholder>
              <w:docPart w:val="64C4647E86E14253BB5BC5E918236B07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525453" w:rsidRPr="00AB15E2" w:rsidRDefault="00EC4C8E" w:rsidP="00BC39E0">
                <w:pPr>
                  <w:rPr>
                    <w:rFonts w:ascii="Century Gothic" w:hAnsi="Century Gothic"/>
                    <w:sz w:val="20"/>
                  </w:rPr>
                </w:pPr>
                <w:r w:rsidRPr="00AB15E2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134939" w:rsidRPr="00AB15E2" w:rsidTr="005E5946">
        <w:trPr>
          <w:trHeight w:hRule="exact" w:val="397"/>
        </w:trPr>
        <w:tc>
          <w:tcPr>
            <w:tcW w:w="2481" w:type="dxa"/>
            <w:shd w:val="pct5" w:color="auto" w:fill="auto"/>
            <w:vAlign w:val="center"/>
          </w:tcPr>
          <w:p w:rsidR="00134939" w:rsidRPr="00AB15E2" w:rsidRDefault="00134939" w:rsidP="00134939">
            <w:pPr>
              <w:rPr>
                <w:rFonts w:ascii="Century Gothic" w:hAnsi="Century Gothic"/>
                <w:sz w:val="20"/>
              </w:rPr>
            </w:pPr>
            <w:r w:rsidRPr="00AB15E2">
              <w:rPr>
                <w:rFonts w:ascii="Century Gothic" w:hAnsi="Century Gothic"/>
                <w:sz w:val="20"/>
              </w:rPr>
              <w:t>Verein / Club</w:t>
            </w:r>
          </w:p>
        </w:tc>
        <w:sdt>
          <w:sdtPr>
            <w:rPr>
              <w:rFonts w:ascii="Century Gothic" w:hAnsi="Century Gothic"/>
              <w:sz w:val="20"/>
            </w:rPr>
            <w:id w:val="-685134821"/>
            <w:placeholder>
              <w:docPart w:val="4CB5F75814884B69B3B96D70A4408BA2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134939" w:rsidRPr="00AB15E2" w:rsidRDefault="00EC4C8E" w:rsidP="00342CF0">
                <w:pPr>
                  <w:rPr>
                    <w:rFonts w:ascii="Century Gothic" w:hAnsi="Century Gothic"/>
                    <w:sz w:val="20"/>
                  </w:rPr>
                </w:pPr>
                <w:r w:rsidRPr="00AB15E2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525453" w:rsidRPr="00AB15E2" w:rsidTr="005E5946">
        <w:trPr>
          <w:trHeight w:hRule="exact" w:val="397"/>
        </w:trPr>
        <w:tc>
          <w:tcPr>
            <w:tcW w:w="2481" w:type="dxa"/>
            <w:shd w:val="pct5" w:color="auto" w:fill="auto"/>
            <w:vAlign w:val="center"/>
          </w:tcPr>
          <w:p w:rsidR="00525453" w:rsidRPr="00AB15E2" w:rsidRDefault="00134939" w:rsidP="00ED2846">
            <w:pPr>
              <w:rPr>
                <w:rFonts w:ascii="Century Gothic" w:hAnsi="Century Gothic"/>
                <w:sz w:val="20"/>
              </w:rPr>
            </w:pPr>
            <w:r w:rsidRPr="00AB15E2">
              <w:rPr>
                <w:rFonts w:ascii="Century Gothic" w:hAnsi="Century Gothic"/>
                <w:sz w:val="20"/>
              </w:rPr>
              <w:t>Mailadresse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5972264"/>
            <w:placeholder>
              <w:docPart w:val="F722230271CB407AAFDF9BA0FB5FF1F6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525453" w:rsidRPr="00AB15E2" w:rsidRDefault="00EC4C8E" w:rsidP="00765747">
                <w:pPr>
                  <w:pStyle w:val="NurText"/>
                  <w:rPr>
                    <w:rFonts w:ascii="Century Gothic" w:hAnsi="Century Gothic"/>
                    <w:sz w:val="20"/>
                    <w:szCs w:val="20"/>
                  </w:rPr>
                </w:pPr>
                <w:r w:rsidRPr="00AB15E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525453" w:rsidRPr="00AB15E2" w:rsidTr="005E5946">
        <w:trPr>
          <w:trHeight w:hRule="exact" w:val="397"/>
        </w:trPr>
        <w:tc>
          <w:tcPr>
            <w:tcW w:w="2481" w:type="dxa"/>
            <w:shd w:val="pct5" w:color="auto" w:fill="auto"/>
            <w:vAlign w:val="center"/>
          </w:tcPr>
          <w:p w:rsidR="00BC39E0" w:rsidRPr="00AB15E2" w:rsidRDefault="00525453" w:rsidP="00ED2846">
            <w:pPr>
              <w:rPr>
                <w:rFonts w:ascii="Century Gothic" w:hAnsi="Century Gothic"/>
                <w:sz w:val="20"/>
              </w:rPr>
            </w:pPr>
            <w:r w:rsidRPr="00AB15E2">
              <w:rPr>
                <w:rFonts w:ascii="Century Gothic" w:hAnsi="Century Gothic"/>
                <w:sz w:val="20"/>
              </w:rPr>
              <w:t>Telefon / Fax</w:t>
            </w:r>
          </w:p>
        </w:tc>
        <w:sdt>
          <w:sdtPr>
            <w:rPr>
              <w:rFonts w:ascii="Century Gothic" w:hAnsi="Century Gothic"/>
              <w:sz w:val="20"/>
            </w:rPr>
            <w:id w:val="1380749866"/>
            <w:placeholder>
              <w:docPart w:val="5EC0BBE5B28D4BCCBEC73B64850443B6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525453" w:rsidRPr="00AB15E2" w:rsidRDefault="00EC4C8E" w:rsidP="00765747">
                <w:pPr>
                  <w:rPr>
                    <w:rFonts w:ascii="Century Gothic" w:hAnsi="Century Gothic"/>
                    <w:sz w:val="20"/>
                  </w:rPr>
                </w:pPr>
                <w:r w:rsidRPr="00AB15E2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:rsidR="00525453" w:rsidRPr="00AB15E2" w:rsidRDefault="00525453">
      <w:pPr>
        <w:rPr>
          <w:rFonts w:ascii="Century Gothic" w:hAnsi="Century Gothic"/>
          <w:sz w:val="20"/>
        </w:rPr>
      </w:pPr>
    </w:p>
    <w:p w:rsidR="00525453" w:rsidRPr="00AB15E2" w:rsidRDefault="00525453">
      <w:pPr>
        <w:rPr>
          <w:rFonts w:ascii="Century Gothic" w:hAnsi="Century Gothic"/>
          <w:b/>
          <w:sz w:val="20"/>
        </w:rPr>
      </w:pPr>
      <w:r w:rsidRPr="00AB15E2">
        <w:rPr>
          <w:rFonts w:ascii="Century Gothic" w:hAnsi="Century Gothic"/>
          <w:b/>
          <w:sz w:val="20"/>
        </w:rPr>
        <w:t>Raumbelegung</w:t>
      </w:r>
    </w:p>
    <w:tbl>
      <w:tblPr>
        <w:tblW w:w="97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1891"/>
        <w:gridCol w:w="5338"/>
      </w:tblGrid>
      <w:tr w:rsidR="00525453" w:rsidRPr="00AB15E2" w:rsidTr="005E5946">
        <w:trPr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25453" w:rsidRPr="00AB15E2" w:rsidRDefault="00525453" w:rsidP="00ED2846">
            <w:pPr>
              <w:rPr>
                <w:rFonts w:ascii="Century Gothic" w:hAnsi="Century Gothic"/>
                <w:sz w:val="20"/>
              </w:rPr>
            </w:pPr>
            <w:r w:rsidRPr="00AB15E2">
              <w:rPr>
                <w:rFonts w:ascii="Century Gothic" w:hAnsi="Century Gothic"/>
                <w:sz w:val="20"/>
              </w:rPr>
              <w:t>Anlage</w:t>
            </w:r>
          </w:p>
        </w:tc>
        <w:sdt>
          <w:sdtPr>
            <w:rPr>
              <w:rFonts w:ascii="Century Gothic" w:hAnsi="Century Gothic"/>
              <w:sz w:val="20"/>
            </w:rPr>
            <w:id w:val="-1204176911"/>
            <w:placeholder>
              <w:docPart w:val="25083461BC7749818AB86B35864473BD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5453" w:rsidRPr="00AB15E2" w:rsidRDefault="00EC4C8E" w:rsidP="00D47593">
                <w:pPr>
                  <w:rPr>
                    <w:rFonts w:ascii="Century Gothic" w:hAnsi="Century Gothic"/>
                    <w:sz w:val="20"/>
                  </w:rPr>
                </w:pPr>
                <w:r w:rsidRPr="00AB15E2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525453" w:rsidRPr="00AB15E2" w:rsidTr="005E5946">
        <w:trPr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25453" w:rsidRPr="00AB15E2" w:rsidRDefault="00525453" w:rsidP="00ED2846">
            <w:pPr>
              <w:rPr>
                <w:rFonts w:ascii="Century Gothic" w:hAnsi="Century Gothic"/>
                <w:sz w:val="20"/>
              </w:rPr>
            </w:pPr>
            <w:r w:rsidRPr="00AB15E2">
              <w:rPr>
                <w:rFonts w:ascii="Century Gothic" w:hAnsi="Century Gothic"/>
                <w:sz w:val="20"/>
              </w:rPr>
              <w:t>Räume</w:t>
            </w:r>
          </w:p>
        </w:tc>
        <w:sdt>
          <w:sdtPr>
            <w:rPr>
              <w:rFonts w:ascii="Century Gothic" w:hAnsi="Century Gothic"/>
              <w:sz w:val="20"/>
            </w:rPr>
            <w:id w:val="-112756210"/>
            <w:placeholder>
              <w:docPart w:val="5AD416E0858F4EEFBEB8CCE40EBAE98B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70E0E" w:rsidRPr="00AB15E2" w:rsidRDefault="00EC4C8E" w:rsidP="00CA2D0D">
                <w:pPr>
                  <w:rPr>
                    <w:rFonts w:ascii="Century Gothic" w:hAnsi="Century Gothic"/>
                    <w:sz w:val="20"/>
                  </w:rPr>
                </w:pPr>
                <w:r w:rsidRPr="00AB15E2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525453" w:rsidRPr="00AB15E2" w:rsidTr="005E5946">
        <w:trPr>
          <w:trHeight w:val="33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25453" w:rsidRPr="00AB15E2" w:rsidRDefault="00525453" w:rsidP="00ED2846">
            <w:pPr>
              <w:rPr>
                <w:rFonts w:ascii="Century Gothic" w:hAnsi="Century Gothic"/>
                <w:sz w:val="20"/>
              </w:rPr>
            </w:pPr>
            <w:r w:rsidRPr="00AB15E2">
              <w:rPr>
                <w:rFonts w:ascii="Century Gothic" w:hAnsi="Century Gothic"/>
                <w:sz w:val="20"/>
              </w:rPr>
              <w:t>Tag / Datum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-642808721"/>
            <w:placeholder>
              <w:docPart w:val="B08E5823704945D89F1E9D29FE0C50DC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195D" w:rsidRPr="00AB15E2" w:rsidRDefault="00EC4C8E" w:rsidP="00D511EE">
                <w:pPr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AB15E2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525453" w:rsidRPr="00AB15E2" w:rsidTr="005E5946">
        <w:trPr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25453" w:rsidRPr="00AB15E2" w:rsidRDefault="00134939" w:rsidP="00ED2846">
            <w:pPr>
              <w:rPr>
                <w:rFonts w:ascii="Century Gothic" w:hAnsi="Century Gothic"/>
                <w:sz w:val="20"/>
              </w:rPr>
            </w:pPr>
            <w:r w:rsidRPr="00AB15E2">
              <w:rPr>
                <w:rFonts w:ascii="Century Gothic" w:hAnsi="Century Gothic"/>
                <w:sz w:val="20"/>
              </w:rPr>
              <w:t>Zeit</w:t>
            </w:r>
          </w:p>
        </w:tc>
        <w:sdt>
          <w:sdtPr>
            <w:rPr>
              <w:rFonts w:ascii="Century Gothic" w:hAnsi="Century Gothic"/>
              <w:sz w:val="20"/>
            </w:rPr>
            <w:id w:val="-358826971"/>
            <w:placeholder>
              <w:docPart w:val="4FE86919BBED4581A39C503A46E9949B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5C98" w:rsidRPr="00AB15E2" w:rsidRDefault="00EC4C8E" w:rsidP="006836D9">
                <w:pPr>
                  <w:rPr>
                    <w:rFonts w:ascii="Century Gothic" w:hAnsi="Century Gothic"/>
                    <w:sz w:val="20"/>
                  </w:rPr>
                </w:pPr>
                <w:r w:rsidRPr="00AB15E2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525453" w:rsidRPr="00AB15E2" w:rsidTr="005E5946">
        <w:trPr>
          <w:trHeight w:val="419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25453" w:rsidRPr="00AB15E2" w:rsidRDefault="00525453" w:rsidP="00ED2846">
            <w:pPr>
              <w:rPr>
                <w:rFonts w:ascii="Century Gothic" w:hAnsi="Century Gothic"/>
                <w:sz w:val="20"/>
              </w:rPr>
            </w:pPr>
            <w:r w:rsidRPr="00AB15E2">
              <w:rPr>
                <w:rFonts w:ascii="Century Gothic" w:hAnsi="Century Gothic"/>
                <w:sz w:val="20"/>
              </w:rPr>
              <w:t>Tag / Datum</w:t>
            </w:r>
          </w:p>
        </w:tc>
        <w:sdt>
          <w:sdtPr>
            <w:rPr>
              <w:rFonts w:ascii="Century Gothic" w:hAnsi="Century Gothic"/>
              <w:sz w:val="20"/>
            </w:rPr>
            <w:id w:val="786163581"/>
            <w:placeholder>
              <w:docPart w:val="D918C979F01840DE8EF405B089884877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5453" w:rsidRPr="00AB15E2" w:rsidRDefault="00EC4C8E" w:rsidP="00ED2846">
                <w:pPr>
                  <w:rPr>
                    <w:rFonts w:ascii="Century Gothic" w:hAnsi="Century Gothic"/>
                    <w:sz w:val="20"/>
                  </w:rPr>
                </w:pPr>
                <w:r w:rsidRPr="00AB15E2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525453" w:rsidRPr="00AB15E2" w:rsidTr="005E5946">
        <w:trPr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25453" w:rsidRPr="00AB15E2" w:rsidRDefault="00525453" w:rsidP="00ED2846">
            <w:pPr>
              <w:rPr>
                <w:rFonts w:ascii="Century Gothic" w:hAnsi="Century Gothic"/>
                <w:sz w:val="20"/>
              </w:rPr>
            </w:pPr>
            <w:r w:rsidRPr="00AB15E2">
              <w:rPr>
                <w:rFonts w:ascii="Century Gothic" w:hAnsi="Century Gothic"/>
                <w:sz w:val="20"/>
              </w:rPr>
              <w:t>Zeit</w:t>
            </w:r>
          </w:p>
        </w:tc>
        <w:sdt>
          <w:sdtPr>
            <w:rPr>
              <w:rFonts w:ascii="Century Gothic" w:hAnsi="Century Gothic"/>
              <w:sz w:val="20"/>
            </w:rPr>
            <w:id w:val="84045445"/>
            <w:placeholder>
              <w:docPart w:val="DB73103AB31245C5A69C5698A8F1533B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5453" w:rsidRPr="00AB15E2" w:rsidRDefault="00EC4C8E" w:rsidP="00ED2846">
                <w:pPr>
                  <w:rPr>
                    <w:rFonts w:ascii="Century Gothic" w:hAnsi="Century Gothic"/>
                    <w:sz w:val="20"/>
                  </w:rPr>
                </w:pPr>
                <w:r w:rsidRPr="00AB15E2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525453" w:rsidRPr="00AB15E2" w:rsidTr="005E5946">
        <w:trPr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25453" w:rsidRPr="00AB15E2" w:rsidRDefault="00525453" w:rsidP="00ED2846">
            <w:pPr>
              <w:rPr>
                <w:rFonts w:ascii="Century Gothic" w:hAnsi="Century Gothic"/>
                <w:sz w:val="20"/>
              </w:rPr>
            </w:pPr>
            <w:r w:rsidRPr="00AB15E2">
              <w:rPr>
                <w:rFonts w:ascii="Century Gothic" w:hAnsi="Century Gothic"/>
                <w:sz w:val="20"/>
              </w:rPr>
              <w:t>Anlass</w:t>
            </w:r>
          </w:p>
        </w:tc>
        <w:sdt>
          <w:sdtPr>
            <w:rPr>
              <w:rFonts w:ascii="Century Gothic" w:hAnsi="Century Gothic"/>
              <w:sz w:val="20"/>
            </w:rPr>
            <w:id w:val="1171685626"/>
            <w:placeholder>
              <w:docPart w:val="553DFCE3C7F9446A8C1217AD4B73476D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5453" w:rsidRPr="00AB15E2" w:rsidRDefault="00EC4C8E" w:rsidP="00342CF0">
                <w:pPr>
                  <w:rPr>
                    <w:rFonts w:ascii="Century Gothic" w:hAnsi="Century Gothic"/>
                    <w:sz w:val="20"/>
                  </w:rPr>
                </w:pPr>
                <w:r w:rsidRPr="00AB15E2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525453" w:rsidRPr="00AB15E2" w:rsidTr="005E5946">
        <w:trPr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25453" w:rsidRPr="00AB15E2" w:rsidRDefault="00525453" w:rsidP="00ED2846">
            <w:pPr>
              <w:rPr>
                <w:rFonts w:ascii="Century Gothic" w:hAnsi="Century Gothic"/>
                <w:sz w:val="20"/>
              </w:rPr>
            </w:pPr>
            <w:r w:rsidRPr="00AB15E2">
              <w:rPr>
                <w:rFonts w:ascii="Century Gothic" w:hAnsi="Century Gothic"/>
                <w:sz w:val="20"/>
              </w:rPr>
              <w:t>Leitung</w:t>
            </w:r>
          </w:p>
        </w:tc>
        <w:sdt>
          <w:sdtPr>
            <w:rPr>
              <w:rFonts w:ascii="Century Gothic" w:hAnsi="Century Gothic"/>
              <w:sz w:val="20"/>
            </w:rPr>
            <w:id w:val="1340508164"/>
            <w:placeholder>
              <w:docPart w:val="56EA865507E742878D6040E2F6A4BDA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5453" w:rsidRPr="00AB15E2" w:rsidRDefault="00EC4C8E" w:rsidP="00D47593">
                <w:pPr>
                  <w:rPr>
                    <w:rFonts w:ascii="Century Gothic" w:hAnsi="Century Gothic"/>
                    <w:sz w:val="20"/>
                  </w:rPr>
                </w:pPr>
                <w:r w:rsidRPr="00AB15E2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525453" w:rsidRPr="00AB15E2" w:rsidTr="005E5946">
        <w:trPr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25453" w:rsidRPr="00AB15E2" w:rsidRDefault="005E5946" w:rsidP="00ED284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Anzahl Personen</w:t>
            </w:r>
          </w:p>
        </w:tc>
        <w:sdt>
          <w:sdtPr>
            <w:rPr>
              <w:rFonts w:ascii="Century Gothic" w:hAnsi="Century Gothic"/>
              <w:sz w:val="20"/>
            </w:rPr>
            <w:id w:val="1031930883"/>
            <w:placeholder>
              <w:docPart w:val="8157E343F8854FE38AFB7FF1762447CB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5453" w:rsidRPr="00AB15E2" w:rsidRDefault="005E5946" w:rsidP="00ED2846">
                <w:pPr>
                  <w:rPr>
                    <w:rFonts w:ascii="Century Gothic" w:hAnsi="Century Gothic"/>
                    <w:sz w:val="20"/>
                  </w:rPr>
                </w:pPr>
                <w:r w:rsidRPr="00AB15E2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5E5946" w:rsidRPr="00AB15E2" w:rsidTr="005E5946">
        <w:trPr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E5946" w:rsidRDefault="005E5946" w:rsidP="00ED284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Einrichtung</w:t>
            </w:r>
            <w:r w:rsidR="00A361C2">
              <w:rPr>
                <w:rFonts w:ascii="Century Gothic" w:hAnsi="Century Gothic"/>
                <w:sz w:val="20"/>
              </w:rPr>
              <w:t xml:space="preserve"> Aula/Singsaal</w:t>
            </w:r>
            <w:r>
              <w:rPr>
                <w:rFonts w:ascii="Century Gothic" w:hAnsi="Century Gothic"/>
                <w:sz w:val="20"/>
              </w:rPr>
              <w:t>: Konzertbestuhlung</w:t>
            </w:r>
          </w:p>
          <w:p w:rsidR="00A361C2" w:rsidRDefault="00A361C2" w:rsidP="00ED284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(keine Festwirtschaft)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1C2" w:rsidRDefault="00A361C2" w:rsidP="005E5946">
            <w:pPr>
              <w:rPr>
                <w:rFonts w:ascii="Century Gothic" w:hAnsi="Century Gothic"/>
                <w:sz w:val="20"/>
              </w:rPr>
            </w:pPr>
          </w:p>
          <w:p w:rsidR="005E5946" w:rsidRDefault="005E5946" w:rsidP="005E594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Anza</w:t>
            </w:r>
            <w:r w:rsidR="00831754">
              <w:rPr>
                <w:rFonts w:ascii="Century Gothic" w:hAnsi="Century Gothic"/>
                <w:sz w:val="20"/>
              </w:rPr>
              <w:t>hl</w:t>
            </w:r>
            <w:r>
              <w:rPr>
                <w:rFonts w:ascii="Century Gothic" w:hAnsi="Century Gothic"/>
                <w:sz w:val="20"/>
              </w:rPr>
              <w:t xml:space="preserve"> Stühle</w:t>
            </w:r>
          </w:p>
          <w:p w:rsidR="005E5946" w:rsidRDefault="005E5946" w:rsidP="005E594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Anzahl Tische</w:t>
            </w:r>
          </w:p>
          <w:p w:rsidR="00A361C2" w:rsidRDefault="00A361C2" w:rsidP="005E594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946" w:rsidRDefault="001C7773" w:rsidP="005E5946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1550831490"/>
                <w:placeholder>
                  <w:docPart w:val="9C31DD8AEC024D5A89919FA03DDDED6D"/>
                </w:placeholder>
                <w:showingPlcHdr/>
              </w:sdtPr>
              <w:sdtEndPr/>
              <w:sdtContent>
                <w:r w:rsidR="005E5946" w:rsidRPr="00AB15E2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  <w:r w:rsidR="005E5946">
              <w:rPr>
                <w:rFonts w:ascii="Century Gothic" w:hAnsi="Century Gothic"/>
                <w:sz w:val="20"/>
              </w:rPr>
              <w:t xml:space="preserve"> </w:t>
            </w:r>
          </w:p>
          <w:p w:rsidR="005E5946" w:rsidRDefault="001C7773" w:rsidP="005E5946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853760344"/>
                <w:placeholder>
                  <w:docPart w:val="E40B0DECB40A4BA7924F71DAAF849BF8"/>
                </w:placeholder>
                <w:showingPlcHdr/>
              </w:sdtPr>
              <w:sdtEndPr/>
              <w:sdtContent>
                <w:r w:rsidR="005E5946" w:rsidRPr="00AB15E2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</w:tr>
    </w:tbl>
    <w:p w:rsidR="00525453" w:rsidRPr="00AB15E2" w:rsidRDefault="00525453">
      <w:pPr>
        <w:rPr>
          <w:rFonts w:ascii="Century Gothic" w:hAnsi="Century Gothic"/>
          <w:sz w:val="20"/>
        </w:rPr>
      </w:pPr>
    </w:p>
    <w:p w:rsidR="00525453" w:rsidRPr="000345BA" w:rsidRDefault="00525453">
      <w:pPr>
        <w:rPr>
          <w:rFonts w:ascii="Century Gothic" w:hAnsi="Century Gothic"/>
          <w:b/>
          <w:sz w:val="32"/>
          <w:szCs w:val="32"/>
        </w:rPr>
      </w:pPr>
      <w:r w:rsidRPr="000345BA">
        <w:rPr>
          <w:rFonts w:ascii="Century Gothic" w:hAnsi="Century Gothic"/>
          <w:b/>
          <w:sz w:val="32"/>
          <w:szCs w:val="32"/>
        </w:rPr>
        <w:t>Reservation</w:t>
      </w:r>
      <w:r w:rsidR="000345BA" w:rsidRPr="000345BA">
        <w:rPr>
          <w:rFonts w:ascii="Century Gothic" w:hAnsi="Century Gothic"/>
          <w:b/>
          <w:sz w:val="32"/>
          <w:szCs w:val="32"/>
        </w:rPr>
        <w:t>sbestätigung</w:t>
      </w:r>
    </w:p>
    <w:p w:rsidR="00525453" w:rsidRPr="00AB15E2" w:rsidRDefault="005034C1">
      <w:pPr>
        <w:rPr>
          <w:rFonts w:ascii="Century Gothic" w:hAnsi="Century Gothic"/>
          <w:sz w:val="20"/>
        </w:rPr>
      </w:pPr>
      <w:r w:rsidRPr="00AB15E2">
        <w:rPr>
          <w:rFonts w:ascii="Century Gothic" w:hAnsi="Century Gothic"/>
          <w:sz w:val="20"/>
        </w:rPr>
        <w:t>(</w:t>
      </w:r>
      <w:proofErr w:type="gramStart"/>
      <w:r w:rsidRPr="00AB15E2">
        <w:rPr>
          <w:rFonts w:ascii="Century Gothic" w:hAnsi="Century Gothic"/>
          <w:sz w:val="20"/>
        </w:rPr>
        <w:t>wird</w:t>
      </w:r>
      <w:proofErr w:type="gramEnd"/>
      <w:r w:rsidRPr="00AB15E2">
        <w:rPr>
          <w:rFonts w:ascii="Century Gothic" w:hAnsi="Century Gothic"/>
          <w:sz w:val="20"/>
        </w:rPr>
        <w:t xml:space="preserve"> durch Schulverwaltung ausgefüllt)</w:t>
      </w:r>
    </w:p>
    <w:tbl>
      <w:tblPr>
        <w:tblW w:w="9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1843"/>
        <w:gridCol w:w="3118"/>
      </w:tblGrid>
      <w:tr w:rsidR="001F5182" w:rsidRPr="00AB15E2" w:rsidTr="005E5946">
        <w:trPr>
          <w:trHeight w:hRule="exact" w:val="79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F5182" w:rsidRPr="00AB15E2" w:rsidRDefault="001F5182" w:rsidP="000345BA">
            <w:pPr>
              <w:rPr>
                <w:rFonts w:ascii="Century Gothic" w:hAnsi="Century Gothic"/>
                <w:sz w:val="20"/>
              </w:rPr>
            </w:pPr>
            <w:r w:rsidRPr="00AB15E2">
              <w:rPr>
                <w:rFonts w:ascii="Century Gothic" w:hAnsi="Century Gothic"/>
                <w:sz w:val="20"/>
              </w:rPr>
              <w:t>Code</w:t>
            </w:r>
            <w:r w:rsidRPr="00AB15E2">
              <w:rPr>
                <w:rFonts w:ascii="Century Gothic" w:hAnsi="Century Gothic"/>
                <w:sz w:val="20"/>
              </w:rPr>
              <w:br/>
              <w:t>(JJJJ-MM-TT</w:t>
            </w:r>
            <w:r w:rsidR="00202EC7" w:rsidRPr="00AB15E2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82" w:rsidRPr="00AB15E2" w:rsidRDefault="001F5182" w:rsidP="00D511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5182" w:rsidRPr="00AB15E2" w:rsidRDefault="001F5182" w:rsidP="001F5182">
            <w:pPr>
              <w:rPr>
                <w:rFonts w:ascii="Century Gothic" w:hAnsi="Century Gothic"/>
                <w:sz w:val="20"/>
              </w:rPr>
            </w:pPr>
            <w:r w:rsidRPr="00AB15E2">
              <w:rPr>
                <w:rFonts w:ascii="Century Gothic" w:hAnsi="Century Gothic"/>
                <w:sz w:val="20"/>
              </w:rPr>
              <w:t>Visum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82" w:rsidRPr="00AB15E2" w:rsidRDefault="001F5182" w:rsidP="001F5182">
            <w:pPr>
              <w:rPr>
                <w:rFonts w:ascii="Century Gothic" w:hAnsi="Century Gothic"/>
                <w:sz w:val="20"/>
              </w:rPr>
            </w:pPr>
          </w:p>
        </w:tc>
      </w:tr>
      <w:tr w:rsidR="007155D4" w:rsidRPr="00AB15E2" w:rsidTr="005E5946">
        <w:trPr>
          <w:trHeight w:val="182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155D4" w:rsidRPr="00AB15E2" w:rsidRDefault="007155D4" w:rsidP="003630C8">
            <w:pPr>
              <w:rPr>
                <w:rFonts w:ascii="Century Gothic" w:hAnsi="Century Gothic"/>
                <w:sz w:val="20"/>
              </w:rPr>
            </w:pPr>
            <w:r w:rsidRPr="00AB15E2">
              <w:rPr>
                <w:rFonts w:ascii="Century Gothic" w:hAnsi="Century Gothic"/>
                <w:sz w:val="20"/>
              </w:rPr>
              <w:t>Bemerkung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D4" w:rsidRPr="00AB15E2" w:rsidRDefault="007155D4" w:rsidP="00342CF0">
            <w:pPr>
              <w:pStyle w:val="NurText"/>
              <w:rPr>
                <w:sz w:val="20"/>
                <w:szCs w:val="20"/>
              </w:rPr>
            </w:pPr>
          </w:p>
        </w:tc>
      </w:tr>
    </w:tbl>
    <w:p w:rsidR="00525453" w:rsidRPr="00AB15E2" w:rsidRDefault="00525453">
      <w:pPr>
        <w:rPr>
          <w:rFonts w:ascii="Century Gothic" w:hAnsi="Century Gothic"/>
          <w:sz w:val="20"/>
        </w:rPr>
      </w:pPr>
    </w:p>
    <w:sectPr w:rsidR="00525453" w:rsidRPr="00AB15E2">
      <w:headerReference w:type="default" r:id="rId8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73" w:rsidRDefault="001C7773">
      <w:r>
        <w:separator/>
      </w:r>
    </w:p>
  </w:endnote>
  <w:endnote w:type="continuationSeparator" w:id="0">
    <w:p w:rsidR="001C7773" w:rsidRDefault="001C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73" w:rsidRDefault="001C7773">
      <w:r>
        <w:separator/>
      </w:r>
    </w:p>
  </w:footnote>
  <w:footnote w:type="continuationSeparator" w:id="0">
    <w:p w:rsidR="001C7773" w:rsidRDefault="001C7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400"/>
      <w:gridCol w:w="4239"/>
    </w:tblGrid>
    <w:tr w:rsidR="001B5D67" w:rsidTr="00760C79">
      <w:tc>
        <w:tcPr>
          <w:tcW w:w="5495" w:type="dxa"/>
        </w:tcPr>
        <w:p w:rsidR="001B5D67" w:rsidRPr="00B876E3" w:rsidRDefault="001B5D67" w:rsidP="001E3ADB">
          <w:pPr>
            <w:rPr>
              <w:szCs w:val="22"/>
            </w:rPr>
          </w:pPr>
        </w:p>
      </w:tc>
      <w:tc>
        <w:tcPr>
          <w:tcW w:w="4252" w:type="dxa"/>
        </w:tcPr>
        <w:p w:rsidR="001B5D67" w:rsidRPr="00B876E3" w:rsidRDefault="008339F8" w:rsidP="001E3ADB">
          <w:pPr>
            <w:pStyle w:val="Kopfzeile"/>
            <w:jc w:val="right"/>
            <w:rPr>
              <w:szCs w:val="22"/>
            </w:rPr>
          </w:pPr>
          <w:r w:rsidRPr="00B876E3">
            <w:rPr>
              <w:noProof/>
              <w:szCs w:val="22"/>
              <w:lang w:val="de-CH" w:eastAsia="de-CH"/>
            </w:rPr>
            <w:drawing>
              <wp:inline distT="0" distB="0" distL="0" distR="0">
                <wp:extent cx="2208530" cy="1098550"/>
                <wp:effectExtent l="0" t="0" r="1270" b="6350"/>
                <wp:docPr id="1" name="Grafik 0" descr="Sek_Logo_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Sek_Logo_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5D67" w:rsidRPr="00506B00" w:rsidTr="00760C79">
      <w:tc>
        <w:tcPr>
          <w:tcW w:w="5495" w:type="dxa"/>
        </w:tcPr>
        <w:p w:rsidR="001B5D67" w:rsidRPr="00B876E3" w:rsidRDefault="001B5D67" w:rsidP="001E3ADB">
          <w:pPr>
            <w:rPr>
              <w:rFonts w:ascii="Century Gothic" w:hAnsi="Century Gothic"/>
              <w:b/>
              <w:sz w:val="18"/>
              <w:szCs w:val="18"/>
            </w:rPr>
          </w:pPr>
          <w:r>
            <w:rPr>
              <w:rFonts w:ascii="Century Gothic" w:hAnsi="Century Gothic"/>
              <w:b/>
              <w:sz w:val="18"/>
              <w:szCs w:val="18"/>
            </w:rPr>
            <w:t>Schulsekretariat</w:t>
          </w:r>
        </w:p>
        <w:p w:rsidR="001B5D67" w:rsidRPr="00B876E3" w:rsidRDefault="001B5D67" w:rsidP="001E3ADB">
          <w:pPr>
            <w:rPr>
              <w:rFonts w:ascii="Century Gothic" w:hAnsi="Century Gothic"/>
              <w:sz w:val="16"/>
              <w:szCs w:val="16"/>
            </w:rPr>
          </w:pPr>
          <w:r w:rsidRPr="00B876E3">
            <w:rPr>
              <w:rFonts w:ascii="Century Gothic" w:hAnsi="Century Gothic"/>
              <w:sz w:val="16"/>
              <w:szCs w:val="16"/>
            </w:rPr>
            <w:t>Gottfried-Kellerstrasse, 23, 8590 Romanshorn</w:t>
          </w:r>
        </w:p>
      </w:tc>
      <w:tc>
        <w:tcPr>
          <w:tcW w:w="4252" w:type="dxa"/>
        </w:tcPr>
        <w:p w:rsidR="001B5D67" w:rsidRPr="00B876E3" w:rsidRDefault="001B5D67" w:rsidP="001E3ADB">
          <w:pPr>
            <w:pStyle w:val="Kopfzeile"/>
            <w:rPr>
              <w:rFonts w:ascii="Century Gothic" w:hAnsi="Century Gothic"/>
              <w:b/>
              <w:noProof/>
              <w:sz w:val="16"/>
              <w:szCs w:val="16"/>
              <w:lang w:eastAsia="de-CH"/>
            </w:rPr>
          </w:pPr>
        </w:p>
      </w:tc>
    </w:tr>
  </w:tbl>
  <w:p w:rsidR="001B5D67" w:rsidRPr="00760C79" w:rsidRDefault="001B5D67" w:rsidP="00760C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463D"/>
    <w:multiLevelType w:val="hybridMultilevel"/>
    <w:tmpl w:val="FBFEF8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5D8B"/>
    <w:multiLevelType w:val="hybridMultilevel"/>
    <w:tmpl w:val="0068F3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6773"/>
    <w:multiLevelType w:val="hybridMultilevel"/>
    <w:tmpl w:val="7944875A"/>
    <w:lvl w:ilvl="0" w:tplc="3C34E4B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q5fbJGFDOakyg83DiI6ReNRSh38WQ09feGTFedLqAA+PrX1NYOZaNMFQljeDkFRUErUH52YqJ+maArga39/w==" w:salt="NGgdxuCjAqIssB882s6gbw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73"/>
    <w:rsid w:val="000056C4"/>
    <w:rsid w:val="00012A03"/>
    <w:rsid w:val="00030BBF"/>
    <w:rsid w:val="00033E16"/>
    <w:rsid w:val="000345BA"/>
    <w:rsid w:val="00034FF0"/>
    <w:rsid w:val="000435C7"/>
    <w:rsid w:val="00077A03"/>
    <w:rsid w:val="0009739A"/>
    <w:rsid w:val="000B71E0"/>
    <w:rsid w:val="000C4ABE"/>
    <w:rsid w:val="000F587B"/>
    <w:rsid w:val="000F6562"/>
    <w:rsid w:val="00100597"/>
    <w:rsid w:val="0010060F"/>
    <w:rsid w:val="00101648"/>
    <w:rsid w:val="00134939"/>
    <w:rsid w:val="00151951"/>
    <w:rsid w:val="00154182"/>
    <w:rsid w:val="001653E4"/>
    <w:rsid w:val="00173D78"/>
    <w:rsid w:val="001953DB"/>
    <w:rsid w:val="00195EDE"/>
    <w:rsid w:val="001A3016"/>
    <w:rsid w:val="001B59E0"/>
    <w:rsid w:val="001B5D67"/>
    <w:rsid w:val="001C74E2"/>
    <w:rsid w:val="001C7773"/>
    <w:rsid w:val="001E3ADB"/>
    <w:rsid w:val="001F5182"/>
    <w:rsid w:val="001F7051"/>
    <w:rsid w:val="00202EC7"/>
    <w:rsid w:val="002079BB"/>
    <w:rsid w:val="002251D0"/>
    <w:rsid w:val="002349FD"/>
    <w:rsid w:val="00251AC9"/>
    <w:rsid w:val="00253AFA"/>
    <w:rsid w:val="00281A16"/>
    <w:rsid w:val="0028517E"/>
    <w:rsid w:val="002875FA"/>
    <w:rsid w:val="002B06C7"/>
    <w:rsid w:val="002B25D7"/>
    <w:rsid w:val="002D6817"/>
    <w:rsid w:val="002E0147"/>
    <w:rsid w:val="0031038D"/>
    <w:rsid w:val="003132DB"/>
    <w:rsid w:val="003221DA"/>
    <w:rsid w:val="00324E53"/>
    <w:rsid w:val="00342CF0"/>
    <w:rsid w:val="00344501"/>
    <w:rsid w:val="003630C8"/>
    <w:rsid w:val="00381415"/>
    <w:rsid w:val="00392DD2"/>
    <w:rsid w:val="003944D6"/>
    <w:rsid w:val="003C368E"/>
    <w:rsid w:val="003D028C"/>
    <w:rsid w:val="003D3FDA"/>
    <w:rsid w:val="003D4496"/>
    <w:rsid w:val="003E6632"/>
    <w:rsid w:val="003F3641"/>
    <w:rsid w:val="004001A3"/>
    <w:rsid w:val="00401FA0"/>
    <w:rsid w:val="004035F7"/>
    <w:rsid w:val="0041612F"/>
    <w:rsid w:val="0041636A"/>
    <w:rsid w:val="0044517A"/>
    <w:rsid w:val="00447AF7"/>
    <w:rsid w:val="004852E1"/>
    <w:rsid w:val="00496F79"/>
    <w:rsid w:val="00497063"/>
    <w:rsid w:val="004C7375"/>
    <w:rsid w:val="004E155D"/>
    <w:rsid w:val="004E2D1D"/>
    <w:rsid w:val="004F0DF0"/>
    <w:rsid w:val="005034C1"/>
    <w:rsid w:val="00506292"/>
    <w:rsid w:val="00525453"/>
    <w:rsid w:val="00562E0E"/>
    <w:rsid w:val="00572B9B"/>
    <w:rsid w:val="00572EE3"/>
    <w:rsid w:val="005736CB"/>
    <w:rsid w:val="00587342"/>
    <w:rsid w:val="005A1C09"/>
    <w:rsid w:val="005B1F26"/>
    <w:rsid w:val="005B33DE"/>
    <w:rsid w:val="005D12B1"/>
    <w:rsid w:val="005D4527"/>
    <w:rsid w:val="005E554B"/>
    <w:rsid w:val="005E5946"/>
    <w:rsid w:val="005E596E"/>
    <w:rsid w:val="005F2095"/>
    <w:rsid w:val="005F6BC0"/>
    <w:rsid w:val="00602A5A"/>
    <w:rsid w:val="00605129"/>
    <w:rsid w:val="00607BF7"/>
    <w:rsid w:val="0061220A"/>
    <w:rsid w:val="00616B34"/>
    <w:rsid w:val="006171B7"/>
    <w:rsid w:val="006232F3"/>
    <w:rsid w:val="00625D1B"/>
    <w:rsid w:val="006315B8"/>
    <w:rsid w:val="00647740"/>
    <w:rsid w:val="006836D9"/>
    <w:rsid w:val="0069353D"/>
    <w:rsid w:val="006A3C05"/>
    <w:rsid w:val="006B5F2D"/>
    <w:rsid w:val="006D0975"/>
    <w:rsid w:val="006D472F"/>
    <w:rsid w:val="006D63D6"/>
    <w:rsid w:val="006D77B9"/>
    <w:rsid w:val="006E07F2"/>
    <w:rsid w:val="006F3A0A"/>
    <w:rsid w:val="007076E1"/>
    <w:rsid w:val="00707D45"/>
    <w:rsid w:val="007155D4"/>
    <w:rsid w:val="00722F6C"/>
    <w:rsid w:val="00726430"/>
    <w:rsid w:val="00727623"/>
    <w:rsid w:val="0072779C"/>
    <w:rsid w:val="00731393"/>
    <w:rsid w:val="00754CCF"/>
    <w:rsid w:val="00755FC2"/>
    <w:rsid w:val="00760C79"/>
    <w:rsid w:val="00765747"/>
    <w:rsid w:val="00767F91"/>
    <w:rsid w:val="0077499A"/>
    <w:rsid w:val="0079036D"/>
    <w:rsid w:val="007B0BC2"/>
    <w:rsid w:val="007B1CEF"/>
    <w:rsid w:val="007C4E52"/>
    <w:rsid w:val="007C6527"/>
    <w:rsid w:val="007D3817"/>
    <w:rsid w:val="007D3EFB"/>
    <w:rsid w:val="007D5356"/>
    <w:rsid w:val="007D64A6"/>
    <w:rsid w:val="007F0E79"/>
    <w:rsid w:val="0082155C"/>
    <w:rsid w:val="008270E3"/>
    <w:rsid w:val="00831754"/>
    <w:rsid w:val="008339F8"/>
    <w:rsid w:val="00836284"/>
    <w:rsid w:val="008379BE"/>
    <w:rsid w:val="0084362E"/>
    <w:rsid w:val="00852070"/>
    <w:rsid w:val="0086575F"/>
    <w:rsid w:val="00867764"/>
    <w:rsid w:val="008A6821"/>
    <w:rsid w:val="008B2AB5"/>
    <w:rsid w:val="008E0799"/>
    <w:rsid w:val="00912362"/>
    <w:rsid w:val="009208AB"/>
    <w:rsid w:val="009274A3"/>
    <w:rsid w:val="00935852"/>
    <w:rsid w:val="00935933"/>
    <w:rsid w:val="0094154C"/>
    <w:rsid w:val="00943347"/>
    <w:rsid w:val="009514D3"/>
    <w:rsid w:val="00951883"/>
    <w:rsid w:val="00975FA1"/>
    <w:rsid w:val="009802C3"/>
    <w:rsid w:val="00982E67"/>
    <w:rsid w:val="009875D7"/>
    <w:rsid w:val="009B3811"/>
    <w:rsid w:val="009E0220"/>
    <w:rsid w:val="00A038F0"/>
    <w:rsid w:val="00A135CF"/>
    <w:rsid w:val="00A17312"/>
    <w:rsid w:val="00A25CE0"/>
    <w:rsid w:val="00A3339D"/>
    <w:rsid w:val="00A361C2"/>
    <w:rsid w:val="00A44BCC"/>
    <w:rsid w:val="00A45B8B"/>
    <w:rsid w:val="00A45E79"/>
    <w:rsid w:val="00A6195D"/>
    <w:rsid w:val="00A96789"/>
    <w:rsid w:val="00AA7649"/>
    <w:rsid w:val="00AB15E2"/>
    <w:rsid w:val="00AB3B52"/>
    <w:rsid w:val="00AD016B"/>
    <w:rsid w:val="00AD61E8"/>
    <w:rsid w:val="00AD799C"/>
    <w:rsid w:val="00AF5087"/>
    <w:rsid w:val="00AF7986"/>
    <w:rsid w:val="00B010DE"/>
    <w:rsid w:val="00B27B66"/>
    <w:rsid w:val="00B440B8"/>
    <w:rsid w:val="00B50F6D"/>
    <w:rsid w:val="00B52010"/>
    <w:rsid w:val="00B6399D"/>
    <w:rsid w:val="00B66077"/>
    <w:rsid w:val="00B741C7"/>
    <w:rsid w:val="00B90B31"/>
    <w:rsid w:val="00B94087"/>
    <w:rsid w:val="00B95701"/>
    <w:rsid w:val="00BA5A47"/>
    <w:rsid w:val="00BC39E0"/>
    <w:rsid w:val="00BE28B2"/>
    <w:rsid w:val="00BE6C2E"/>
    <w:rsid w:val="00BF3EC0"/>
    <w:rsid w:val="00C155F6"/>
    <w:rsid w:val="00C210E7"/>
    <w:rsid w:val="00C252D6"/>
    <w:rsid w:val="00C333D3"/>
    <w:rsid w:val="00C53DBC"/>
    <w:rsid w:val="00C55A08"/>
    <w:rsid w:val="00C5700D"/>
    <w:rsid w:val="00C62C24"/>
    <w:rsid w:val="00C63854"/>
    <w:rsid w:val="00C67216"/>
    <w:rsid w:val="00C74445"/>
    <w:rsid w:val="00C937E4"/>
    <w:rsid w:val="00CA2D0D"/>
    <w:rsid w:val="00CB0D3A"/>
    <w:rsid w:val="00CD3E0E"/>
    <w:rsid w:val="00CD52A3"/>
    <w:rsid w:val="00CE005A"/>
    <w:rsid w:val="00D07BC8"/>
    <w:rsid w:val="00D16118"/>
    <w:rsid w:val="00D178AE"/>
    <w:rsid w:val="00D200D2"/>
    <w:rsid w:val="00D273C9"/>
    <w:rsid w:val="00D47593"/>
    <w:rsid w:val="00D511EE"/>
    <w:rsid w:val="00D67B87"/>
    <w:rsid w:val="00D9135C"/>
    <w:rsid w:val="00DB66DD"/>
    <w:rsid w:val="00E113F5"/>
    <w:rsid w:val="00E21F7A"/>
    <w:rsid w:val="00E30A96"/>
    <w:rsid w:val="00E3459F"/>
    <w:rsid w:val="00E42844"/>
    <w:rsid w:val="00E468B0"/>
    <w:rsid w:val="00E67C26"/>
    <w:rsid w:val="00E747C5"/>
    <w:rsid w:val="00E8053D"/>
    <w:rsid w:val="00EC4C8E"/>
    <w:rsid w:val="00ED2846"/>
    <w:rsid w:val="00ED557F"/>
    <w:rsid w:val="00ED755C"/>
    <w:rsid w:val="00EF04D3"/>
    <w:rsid w:val="00F074DD"/>
    <w:rsid w:val="00F22523"/>
    <w:rsid w:val="00F25D1C"/>
    <w:rsid w:val="00F42E48"/>
    <w:rsid w:val="00F4484D"/>
    <w:rsid w:val="00F55C98"/>
    <w:rsid w:val="00F620AD"/>
    <w:rsid w:val="00F70E0E"/>
    <w:rsid w:val="00F72CEC"/>
    <w:rsid w:val="00F81D27"/>
    <w:rsid w:val="00F82D59"/>
    <w:rsid w:val="00F93591"/>
    <w:rsid w:val="00F94965"/>
    <w:rsid w:val="00F954B8"/>
    <w:rsid w:val="00F97623"/>
    <w:rsid w:val="00FA23EC"/>
    <w:rsid w:val="00FC1F2F"/>
    <w:rsid w:val="00FC2157"/>
    <w:rsid w:val="00F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A07390E-F55C-4EDA-A6F3-2CAB91A0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entury Gothic" w:hAnsi="Century Gothic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951883"/>
    <w:rPr>
      <w:color w:val="0000FF"/>
      <w:u w:val="single"/>
    </w:rPr>
  </w:style>
  <w:style w:type="character" w:customStyle="1" w:styleId="KopfzeileZchn">
    <w:name w:val="Kopfzeile Zchn"/>
    <w:link w:val="Kopfzeile"/>
    <w:rsid w:val="00CB0D3A"/>
    <w:rPr>
      <w:rFonts w:ascii="Arial" w:hAnsi="Arial"/>
      <w:sz w:val="22"/>
      <w:lang w:val="en-US" w:eastAsia="de-DE"/>
    </w:rPr>
  </w:style>
  <w:style w:type="table" w:customStyle="1" w:styleId="Tabellengitternetz">
    <w:name w:val="Tabellengitternetz"/>
    <w:basedOn w:val="NormaleTabelle"/>
    <w:uiPriority w:val="59"/>
    <w:rsid w:val="00CB0D3A"/>
    <w:rPr>
      <w:rFonts w:ascii="Century Gothic" w:hAnsi="Century Gothic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4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44D6"/>
    <w:rPr>
      <w:rFonts w:ascii="Tahoma" w:hAnsi="Tahoma" w:cs="Tahoma"/>
      <w:sz w:val="16"/>
      <w:szCs w:val="16"/>
      <w:lang w:val="en-US" w:eastAsia="de-DE"/>
    </w:rPr>
  </w:style>
  <w:style w:type="paragraph" w:styleId="NurText">
    <w:name w:val="Plain Text"/>
    <w:basedOn w:val="Standard"/>
    <w:link w:val="NurTextZchn"/>
    <w:uiPriority w:val="99"/>
    <w:unhideWhenUsed/>
    <w:rsid w:val="00033E16"/>
    <w:rPr>
      <w:rFonts w:ascii="Calibri" w:eastAsia="Calibri" w:hAnsi="Calibri"/>
      <w:szCs w:val="21"/>
      <w:lang w:val="de-CH" w:eastAsia="en-US"/>
    </w:rPr>
  </w:style>
  <w:style w:type="character" w:customStyle="1" w:styleId="NurTextZchn">
    <w:name w:val="Nur Text Zchn"/>
    <w:link w:val="NurText"/>
    <w:uiPriority w:val="99"/>
    <w:rsid w:val="00033E16"/>
    <w:rPr>
      <w:rFonts w:ascii="Calibri" w:eastAsia="Calibri" w:hAnsi="Calibri"/>
      <w:sz w:val="22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C4C8E"/>
    <w:rPr>
      <w:color w:val="808080"/>
    </w:rPr>
  </w:style>
  <w:style w:type="paragraph" w:styleId="Listenabsatz">
    <w:name w:val="List Paragraph"/>
    <w:basedOn w:val="Standard"/>
    <w:uiPriority w:val="34"/>
    <w:qFormat/>
    <w:rsid w:val="00AB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ktuelles%20Schuljahr\Homepage\g%20Downloads\Gesuch%20Raumbeleg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207B41143D4EE995BF63ED66B0C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6FD64-E068-4CB4-8BDB-E6C930CEFEA4}"/>
      </w:docPartPr>
      <w:docPartBody>
        <w:p w:rsidR="00000000" w:rsidRDefault="00FB7170">
          <w:pPr>
            <w:pStyle w:val="89207B41143D4EE995BF63ED66B0CD8A"/>
          </w:pPr>
          <w:r w:rsidRPr="008945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9DA196B6FC437B938142F2C517B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9B40E-7BC3-42C7-86DF-BD13C2D7B04A}"/>
      </w:docPartPr>
      <w:docPartBody>
        <w:p w:rsidR="00000000" w:rsidRDefault="00FB7170">
          <w:pPr>
            <w:pStyle w:val="949DA196B6FC437B938142F2C517B19C"/>
          </w:pPr>
          <w:r w:rsidRPr="008945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C4647E86E14253BB5BC5E918236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731F0-F591-45A4-932D-749EFD714EAE}"/>
      </w:docPartPr>
      <w:docPartBody>
        <w:p w:rsidR="00000000" w:rsidRDefault="00FB7170">
          <w:pPr>
            <w:pStyle w:val="64C4647E86E14253BB5BC5E918236B07"/>
          </w:pPr>
          <w:r w:rsidRPr="008945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B5F75814884B69B3B96D70A4408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EC734-CE55-4FFC-8745-A17D64E44F52}"/>
      </w:docPartPr>
      <w:docPartBody>
        <w:p w:rsidR="00000000" w:rsidRDefault="00FB7170">
          <w:pPr>
            <w:pStyle w:val="4CB5F75814884B69B3B96D70A4408BA2"/>
          </w:pPr>
          <w:r w:rsidRPr="008945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22230271CB407AAFDF9BA0FB5FF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082A9-2210-4B68-AD27-8695AD55FC4E}"/>
      </w:docPartPr>
      <w:docPartBody>
        <w:p w:rsidR="00000000" w:rsidRDefault="00FB7170">
          <w:pPr>
            <w:pStyle w:val="F722230271CB407AAFDF9BA0FB5FF1F6"/>
          </w:pPr>
          <w:r w:rsidRPr="008945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C0BBE5B28D4BCCBEC73B6485044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3674D-B45D-471B-9E5A-772FED963E3C}"/>
      </w:docPartPr>
      <w:docPartBody>
        <w:p w:rsidR="00000000" w:rsidRDefault="00FB7170">
          <w:pPr>
            <w:pStyle w:val="5EC0BBE5B28D4BCCBEC73B64850443B6"/>
          </w:pPr>
          <w:r w:rsidRPr="008945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083461BC7749818AB86B3586447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13226-ECD0-4B31-AA5E-4B2C6757F979}"/>
      </w:docPartPr>
      <w:docPartBody>
        <w:p w:rsidR="00000000" w:rsidRDefault="00FB7170">
          <w:pPr>
            <w:pStyle w:val="25083461BC7749818AB86B35864473BD"/>
          </w:pPr>
          <w:r w:rsidRPr="008945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D416E0858F4EEFBEB8CCE40EBAE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6A418-5881-4592-9316-B0D9CFA75DAE}"/>
      </w:docPartPr>
      <w:docPartBody>
        <w:p w:rsidR="00000000" w:rsidRDefault="00FB7170">
          <w:pPr>
            <w:pStyle w:val="5AD416E0858F4EEFBEB8CCE40EBAE98B"/>
          </w:pPr>
          <w:r w:rsidRPr="008945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8E5823704945D89F1E9D29FE0C5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4DD4E-1A43-45AC-8043-B17254750389}"/>
      </w:docPartPr>
      <w:docPartBody>
        <w:p w:rsidR="00000000" w:rsidRDefault="00FB7170">
          <w:pPr>
            <w:pStyle w:val="B08E5823704945D89F1E9D29FE0C50DC"/>
          </w:pPr>
          <w:r w:rsidRPr="008945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E86919BBED4581A39C503A46E99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68B65-E1B5-4C30-9BB0-7B153DC655C4}"/>
      </w:docPartPr>
      <w:docPartBody>
        <w:p w:rsidR="00000000" w:rsidRDefault="00FB7170">
          <w:pPr>
            <w:pStyle w:val="4FE86919BBED4581A39C503A46E9949B"/>
          </w:pPr>
          <w:r w:rsidRPr="008945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18C979F01840DE8EF405B089884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0AA3-EB27-494C-97BA-BA64A038ADD5}"/>
      </w:docPartPr>
      <w:docPartBody>
        <w:p w:rsidR="00000000" w:rsidRDefault="00FB7170">
          <w:pPr>
            <w:pStyle w:val="D918C979F01840DE8EF405B089884877"/>
          </w:pPr>
          <w:r w:rsidRPr="008945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73103AB31245C5A69C5698A8F15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E44E4-3A3C-4A92-B7F8-F8CA91B09590}"/>
      </w:docPartPr>
      <w:docPartBody>
        <w:p w:rsidR="00000000" w:rsidRDefault="00FB7170">
          <w:pPr>
            <w:pStyle w:val="DB73103AB31245C5A69C5698A8F1533B"/>
          </w:pPr>
          <w:r w:rsidRPr="008945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3DFCE3C7F9446A8C1217AD4B734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7849F-3EC8-4B8C-8DE3-7E06782E0D06}"/>
      </w:docPartPr>
      <w:docPartBody>
        <w:p w:rsidR="00000000" w:rsidRDefault="00FB7170">
          <w:pPr>
            <w:pStyle w:val="553DFCE3C7F9446A8C1217AD4B73476D"/>
          </w:pPr>
          <w:r w:rsidRPr="008945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EA865507E742878D6040E2F6A4B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5437A-767C-4CB1-9C98-CDEE1DCD7234}"/>
      </w:docPartPr>
      <w:docPartBody>
        <w:p w:rsidR="00000000" w:rsidRDefault="00FB7170">
          <w:pPr>
            <w:pStyle w:val="56EA865507E742878D6040E2F6A4BDA8"/>
          </w:pPr>
          <w:r w:rsidRPr="008945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57E343F8854FE38AFB7FF176244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B3F3F-99F2-419A-B6F8-511F1822F47A}"/>
      </w:docPartPr>
      <w:docPartBody>
        <w:p w:rsidR="00000000" w:rsidRDefault="0013563D">
          <w:pPr>
            <w:pStyle w:val="8157E343F8854FE38AFB7FF1762447CB"/>
          </w:pPr>
          <w:r w:rsidRPr="008945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31DD8AEC024D5A89919FA03DDDE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0AD5D-1059-4926-8DE8-2BA219248FC4}"/>
      </w:docPartPr>
      <w:docPartBody>
        <w:p w:rsidR="00000000" w:rsidRDefault="0013563D">
          <w:pPr>
            <w:pStyle w:val="9C31DD8AEC024D5A89919FA03DDDED6D"/>
          </w:pPr>
          <w:r w:rsidRPr="008945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0B0DECB40A4BA7924F71DAAF849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71C96-0F6F-45EF-BB5A-ECAE74E1B69A}"/>
      </w:docPartPr>
      <w:docPartBody>
        <w:p w:rsidR="00000000" w:rsidRDefault="0013563D">
          <w:pPr>
            <w:pStyle w:val="E40B0DECB40A4BA7924F71DAAF849BF8"/>
          </w:pPr>
          <w:r w:rsidRPr="0089458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9207B41143D4EE995BF63ED66B0CD8A">
    <w:name w:val="89207B41143D4EE995BF63ED66B0CD8A"/>
  </w:style>
  <w:style w:type="paragraph" w:customStyle="1" w:styleId="949DA196B6FC437B938142F2C517B19C">
    <w:name w:val="949DA196B6FC437B938142F2C517B19C"/>
  </w:style>
  <w:style w:type="paragraph" w:customStyle="1" w:styleId="64C4647E86E14253BB5BC5E918236B07">
    <w:name w:val="64C4647E86E14253BB5BC5E918236B07"/>
  </w:style>
  <w:style w:type="paragraph" w:customStyle="1" w:styleId="4CB5F75814884B69B3B96D70A4408BA2">
    <w:name w:val="4CB5F75814884B69B3B96D70A4408BA2"/>
  </w:style>
  <w:style w:type="paragraph" w:customStyle="1" w:styleId="F722230271CB407AAFDF9BA0FB5FF1F6">
    <w:name w:val="F722230271CB407AAFDF9BA0FB5FF1F6"/>
  </w:style>
  <w:style w:type="paragraph" w:customStyle="1" w:styleId="5EC0BBE5B28D4BCCBEC73B64850443B6">
    <w:name w:val="5EC0BBE5B28D4BCCBEC73B64850443B6"/>
  </w:style>
  <w:style w:type="paragraph" w:customStyle="1" w:styleId="25083461BC7749818AB86B35864473BD">
    <w:name w:val="25083461BC7749818AB86B35864473BD"/>
  </w:style>
  <w:style w:type="paragraph" w:customStyle="1" w:styleId="5AD416E0858F4EEFBEB8CCE40EBAE98B">
    <w:name w:val="5AD416E0858F4EEFBEB8CCE40EBAE98B"/>
  </w:style>
  <w:style w:type="paragraph" w:customStyle="1" w:styleId="B08E5823704945D89F1E9D29FE0C50DC">
    <w:name w:val="B08E5823704945D89F1E9D29FE0C50DC"/>
  </w:style>
  <w:style w:type="paragraph" w:customStyle="1" w:styleId="4FE86919BBED4581A39C503A46E9949B">
    <w:name w:val="4FE86919BBED4581A39C503A46E9949B"/>
  </w:style>
  <w:style w:type="paragraph" w:customStyle="1" w:styleId="D918C979F01840DE8EF405B089884877">
    <w:name w:val="D918C979F01840DE8EF405B089884877"/>
  </w:style>
  <w:style w:type="paragraph" w:customStyle="1" w:styleId="DB73103AB31245C5A69C5698A8F1533B">
    <w:name w:val="DB73103AB31245C5A69C5698A8F1533B"/>
  </w:style>
  <w:style w:type="paragraph" w:customStyle="1" w:styleId="553DFCE3C7F9446A8C1217AD4B73476D">
    <w:name w:val="553DFCE3C7F9446A8C1217AD4B73476D"/>
  </w:style>
  <w:style w:type="paragraph" w:customStyle="1" w:styleId="56EA865507E742878D6040E2F6A4BDA8">
    <w:name w:val="56EA865507E742878D6040E2F6A4BDA8"/>
  </w:style>
  <w:style w:type="paragraph" w:customStyle="1" w:styleId="8157E343F8854FE38AFB7FF1762447CB">
    <w:name w:val="8157E343F8854FE38AFB7FF1762447CB"/>
  </w:style>
  <w:style w:type="paragraph" w:customStyle="1" w:styleId="9C31DD8AEC024D5A89919FA03DDDED6D">
    <w:name w:val="9C31DD8AEC024D5A89919FA03DDDED6D"/>
  </w:style>
  <w:style w:type="paragraph" w:customStyle="1" w:styleId="E40B0DECB40A4BA7924F71DAAF849BF8">
    <w:name w:val="E40B0DECB40A4BA7924F71DAAF849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685D-2605-4181-A3E8-A27A7410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 Raumbelegung</Template>
  <TotalTime>0</TotalTime>
  <Pages>1</Pages>
  <Words>151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Oberstufengemeinde</vt:lpstr>
    </vt:vector>
  </TitlesOfParts>
  <Company>Oberstufengemeinde R'horn-Salmsach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Oberstufengemeinde</dc:title>
  <dc:subject/>
  <dc:creator>regula.fischer</dc:creator>
  <cp:keywords/>
  <cp:lastModifiedBy>regula.fischer</cp:lastModifiedBy>
  <cp:revision>1</cp:revision>
  <cp:lastPrinted>2014-02-06T06:21:00Z</cp:lastPrinted>
  <dcterms:created xsi:type="dcterms:W3CDTF">2019-06-21T09:05:00Z</dcterms:created>
  <dcterms:modified xsi:type="dcterms:W3CDTF">2019-06-21T09:07:00Z</dcterms:modified>
</cp:coreProperties>
</file>